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6AAA">
      <w:pPr>
        <w:pStyle w:val="2"/>
        <w:rPr>
          <w:rFonts w:eastAsia="Times New Roman"/>
        </w:rPr>
      </w:pPr>
      <w:r>
        <w:rPr>
          <w:rFonts w:eastAsia="Times New Roman"/>
        </w:rPr>
        <w:t>Информация от 21 апреля 2017 г.</w:t>
      </w:r>
    </w:p>
    <w:p w:rsidR="00000000" w:rsidRDefault="00806AAA">
      <w:pPr>
        <w:pStyle w:val="1"/>
        <w:rPr>
          <w:rFonts w:eastAsia="Times New Roman"/>
        </w:rPr>
      </w:pPr>
      <w:r>
        <w:rPr>
          <w:rFonts w:eastAsia="Times New Roman"/>
        </w:rPr>
        <w:t>Ответы на часто задаваемые вопросы по реализации Федерального закона от 3 июля 2016 г. № 238-ФЗ «О независимой оценке квалификации»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4122"/>
        <w:gridCol w:w="4991"/>
      </w:tblGrid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  <w:jc w:val="center"/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  <w:jc w:val="center"/>
            </w:pPr>
            <w:r>
              <w:rPr>
                <w:b/>
                <w:bCs/>
              </w:rPr>
              <w:t>Ответы Минтруда России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Что могут дать гражданину и работодателю итоги прохождения независимой оценки квалификации?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По итогам проведения центром оценки квалификации (далее – Центр) независимой оценки квалификации при успешном прохождении профессионального экзамена соискателю выд</w:t>
            </w:r>
            <w:r>
              <w:t>ается свидетельство о квалификации, которое может быть предъявлено гражданином при трудоустройстве.</w:t>
            </w:r>
          </w:p>
          <w:p w:rsidR="00000000" w:rsidRDefault="00806AAA">
            <w:pPr>
              <w:pStyle w:val="a3"/>
            </w:pPr>
            <w:r>
              <w:t>Работник также может предъявить работодателю полученный результат прохождения оценки квалификации, в соответствии с ним работник может планировать дальнейшу</w:t>
            </w:r>
            <w:r>
              <w:t>ю профессиональную карьеру, а работодатель организовывать обучение работников, включение работников в кадровый резерв и др.</w:t>
            </w:r>
          </w:p>
          <w:p w:rsidR="00000000" w:rsidRDefault="00806AAA">
            <w:pPr>
              <w:pStyle w:val="a3"/>
            </w:pPr>
            <w:r>
              <w:t>Оценка квалификации дает возможность человеку, не имеющему профессионального образования, но имеющему опыт работы, более уверенно чу</w:t>
            </w:r>
            <w:r>
              <w:t>вствовать себя на рынке труда, позволяет планировать профессиональную карьеру, что повышает конкурентоспособность граждан на рынке труда.</w:t>
            </w:r>
          </w:p>
          <w:p w:rsidR="00000000" w:rsidRDefault="00806AAA">
            <w:pPr>
              <w:pStyle w:val="a3"/>
            </w:pPr>
            <w:r>
              <w:t>В случае неудовлетворительного прохождения экзамена соискателю выдается заключение о результатах профессионального экз</w:t>
            </w:r>
            <w:r>
              <w:t>амена с рекомендациями соискателю. Данное заключение подскажет соискателю и работодателю, какие знания и умения нужно приобрести, чтобы в дальнейшем успешно пройти профессиональный экзамен.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Независимая оценка квалификации будет носить обязательный </w:t>
            </w:r>
            <w:r>
              <w:t>или добровольный характер?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Оценка квалификации является добровольной как для  работников, так и для работодателей и не влечет за собой каких-либо обязательных последствий или требований.</w:t>
            </w:r>
          </w:p>
          <w:p w:rsidR="00000000" w:rsidRDefault="00806AAA">
            <w:pPr>
              <w:pStyle w:val="a3"/>
            </w:pPr>
            <w:r>
              <w:t>Направление работодателями работников на прохождение независимой оце</w:t>
            </w:r>
            <w:r>
              <w:t>нки квалификации осуществляется с их письменного согласия, работникам предоставляются гарантии и компенсации в период прохождения оценки квалификации.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Как часто нужно подтверждать соответствие квалификации положениям профессионального </w:t>
            </w:r>
            <w:r>
              <w:t>стандарта или квалификационным требованиям?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Потребность в проведении оценки квалификации работников определяется работодателем либо специальными требованиями, установленными законодательством.</w:t>
            </w:r>
          </w:p>
          <w:p w:rsidR="00000000" w:rsidRDefault="00806AAA">
            <w:pPr>
              <w:pStyle w:val="a3"/>
            </w:pPr>
            <w:r>
              <w:t>Что касается действия свидетельства о квалификации, которое вы</w:t>
            </w:r>
            <w:r>
              <w:t>дается по итогам успешного прохождения независимой оценки квалификации, то срок его действия определяется советами по профессиональным квалификациям (далее – совет) и отражается в реестре сведений о проведении независимой оценки квалификации.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Вправ</w:t>
            </w:r>
            <w:r>
              <w:t>е ли работодатель на основании аттестации сотрудника сделать вывод о его квалификации?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Механизм аттестации, предусмотренный статьей 81 Трудового кодекса Российской Федерации является внутренним инструментом работодателя и позволяет учитывать оценку квалиф</w:t>
            </w:r>
            <w:r>
              <w:t>икации как профессиональный стандарт, так и вышеуказанные квалификационные характеристики.</w:t>
            </w:r>
          </w:p>
          <w:p w:rsidR="00000000" w:rsidRDefault="00806AAA">
            <w:pPr>
              <w:pStyle w:val="a3"/>
            </w:pPr>
            <w:r>
              <w:t>Процедура прохождения оценки квалификации является добровольной, и в отличие от аттестации не предоставляет право работодателю расторгнуть трудовой договор с работни</w:t>
            </w:r>
            <w:r>
              <w:t>ком, не получившим свидетельство о  квалификации.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Как будет реализовываться Закон № 238-ФЗ в тех отраслях экономики, в которых установлен особый порядок подтверждения квалификации отдельных категорий </w:t>
            </w:r>
            <w:r>
              <w:t>специалистов (например, кадастровых инженеров, экспертов-аудиторов и др.)?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В соответствии с пунктом 3 статьи 1 Закона № 238-ФЗ иной порядок проведения оценки квалификации работников или лиц, претендующих на осуществление определенного вида трудовой деятел</w:t>
            </w:r>
            <w:r>
              <w:t>ьности, может устанавливаться другими федеральными законами и иными нормативными правовыми актами Российской Федерации в случае, если в отношении соответствующих категорий работников Трудовым кодексом Российской Федерации определены особенности регулирован</w:t>
            </w:r>
            <w:r>
              <w:t>ия труда таких работников, в том числе в связи с выполнением работ с вредными и (или) опасными условиями труда.</w:t>
            </w:r>
          </w:p>
          <w:p w:rsidR="00000000" w:rsidRDefault="00806AAA">
            <w:pPr>
              <w:pStyle w:val="a3"/>
            </w:pPr>
            <w:r>
              <w:t>Применение указанного порядка в силу статьи 11 Закона № 238-ФЗ допускается до 1 июля 2019 года.</w:t>
            </w:r>
          </w:p>
          <w:p w:rsidR="00000000" w:rsidRDefault="00806AAA">
            <w:pPr>
              <w:pStyle w:val="a3"/>
            </w:pPr>
            <w:r>
              <w:t>В случае если необходимо установить иной порядок</w:t>
            </w:r>
            <w:r>
              <w:t xml:space="preserve"> оценки квалификации работников (аттестации и т.п.), чем это установлено Законом № 238-ФЗ, федеральным органом исполнительной власти в соответствующей отрасли экономики следует подготовить изменения в Трудовой кодекс Российской Федерации  в части введения </w:t>
            </w:r>
            <w:r>
              <w:t>особенностей регулирования труда работников, требования к занятию должностей которых определены  в Законе    № 238-ФЗ.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Где можно узнать сведения о центрах оценки квалификаций, в которых можно пройти оценку квалификации, документах, необходимых для </w:t>
            </w:r>
            <w:r>
              <w:t>прохождения профессионального экзамена?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Информация о Центрах (наименование, почтовый адрес, адрес электронной почты, контактные телефоны),  сведения о наименованиях квалификаций и требованиях к квалификации, на соответствие которым проводится независимая </w:t>
            </w:r>
            <w:r>
              <w:t>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размещаются в реестре сведений о проведении независимой оценки ква</w:t>
            </w:r>
            <w:r>
              <w:t>лификации, размещенного в информационно-телекоммуникационной сети «Интернет» на сайте автономной некоммерческой организации «Национальное агентство развития квалификаций» (nok-nark.ru).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Сколько будет стоить прохождение независимой оценки квалификац</w:t>
            </w:r>
            <w:r>
              <w:t>ии?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Оценка квалификации по инициативе соискателя проводится за счет средств соискателя, либо иных физических и (или) юридических лиц, если оценка квалификации проводится по направлению работодателя, то она осуществляется за счет средств работодателя.</w:t>
            </w:r>
          </w:p>
          <w:p w:rsidR="00000000" w:rsidRDefault="00806AAA">
            <w:pPr>
              <w:pStyle w:val="a3"/>
            </w:pPr>
            <w:r>
              <w:t>Лицо (лица),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экзамена на основании договора возмездного оказания услу</w:t>
            </w:r>
            <w:r>
              <w:t>г с Центром.</w:t>
            </w:r>
          </w:p>
          <w:p w:rsidR="00000000" w:rsidRDefault="00806AAA">
            <w:pPr>
              <w:pStyle w:val="a3"/>
            </w:pPr>
            <w:r>
              <w:t>Стоимость прохождения независимой оценки квалификации определяется Центром. Информация о стоимости прохождения независимой оценки квалификации будет размещаться на сайтах Центров.</w:t>
            </w:r>
          </w:p>
          <w:p w:rsidR="00000000" w:rsidRDefault="00806AAA">
            <w:pPr>
              <w:pStyle w:val="a3"/>
            </w:pPr>
            <w:r>
              <w:t xml:space="preserve">Для граждан предусмотрены социальные налоговые вычеты в случае </w:t>
            </w:r>
            <w:r>
              <w:t>расходов на прохождение оценки квалификации (таким образом, расширяется перечень оснований для налоговых вычетов, при этом совокупный размер вычетов по всем основаниям не увеличивается) (статья 219 Налогового кодекса Российской Федерации в редакции Федерал</w:t>
            </w:r>
            <w:r>
              <w:t xml:space="preserve">ьного закона от 3 июля 2016 г. </w:t>
            </w:r>
            <w:r>
              <w:br/>
              <w:t>№ 251 – ФЗ «О внесении изменений в часть вторую Налогового кодекса Российской Федерации в связи с принятием Федерального закона «О независимой оценке квалификации»).</w:t>
            </w:r>
          </w:p>
          <w:p w:rsidR="00000000" w:rsidRDefault="00806AAA">
            <w:pPr>
              <w:pStyle w:val="a3"/>
            </w:pPr>
            <w:r>
              <w:t>Направление работодателями работников на прохождение незав</w:t>
            </w:r>
            <w:r>
              <w:t>исимой оценки квалификации осуществляется только с письменного согласия работника, с предоставлением работнику гарантии и компенсации,</w:t>
            </w:r>
            <w:r>
              <w:rPr>
                <w:b/>
                <w:bCs/>
              </w:rPr>
              <w:t xml:space="preserve"> </w:t>
            </w:r>
            <w:r>
              <w:t>установленные трудовым законодательством и иными нормативными правовыми актами, содержащими нормы трудового права, коллек</w:t>
            </w:r>
            <w:r>
              <w:t xml:space="preserve">тивным договором, соглашениями, локальными нормативными актами, трудовым договором, в период прохождения оценки квалификации (статья 196 Трудового кодекса Российской Федерации в редакции Федерального закона от 3 июля 2016 г. № 239-ФЗ «О внесении изменений </w:t>
            </w:r>
            <w:r>
              <w:t>в Трудовой кодекс Российской Федерации в связи с принятием Федерального закона «О независимой оценке квалификации»)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Какие преимущества и льготы предоставляются работодателям, участвующим в системе независимой оценки квалификации?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Предусмотрено рас</w:t>
            </w:r>
            <w:r>
              <w:t>ходы работодателей на оценку квалификации относить к прочим расходам, связанным с производством и реализацией товаров (работ, услуг) (статья 264 Налогового кодекса Российской Федерации в редакции Федерального закона от 3 июля 2016 г. № 251 – ФЗ «О внесении</w:t>
            </w:r>
            <w:r>
              <w:t xml:space="preserve"> изменений в часть вторую Налогового кодекса Российской Федерации в связи с принятием Федерального закона «О независимой оценке квалификации»).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В связи с принятием Федерального закона от 3 июля 2016 г. </w:t>
            </w:r>
            <w:r>
              <w:br/>
              <w:t xml:space="preserve">№ 238-ФЗ «О независимой оценке квалификации» </w:t>
            </w:r>
            <w:r>
              <w:t xml:space="preserve">(далее – Закон </w:t>
            </w:r>
            <w:r>
              <w:br/>
              <w:t>№ 238-ФЗ) как осуществить регистрацию центра оценки квалификаций, какие документы необходимо подавать?</w:t>
            </w:r>
          </w:p>
          <w:p w:rsidR="00000000" w:rsidRDefault="00806AA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Порядка отбора организаций для наделения их полномочиями по проведению независимой оценки квалификации утвержден приказом </w:t>
            </w:r>
            <w:r>
              <w:t>Минтруда России № 759н от 19 декабря 2016 г.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(далее - приказ)</w:t>
            </w:r>
          </w:p>
          <w:p w:rsidR="00000000" w:rsidRDefault="00806AAA">
            <w:pPr>
              <w:pStyle w:val="a3"/>
            </w:pPr>
            <w:r>
              <w:t> </w:t>
            </w:r>
            <w:r>
              <w:t>В соответствии с приказом отбор организаций для наделения их полномочиями Центров осуществляет совет.</w:t>
            </w:r>
          </w:p>
          <w:p w:rsidR="00000000" w:rsidRDefault="00806AAA">
            <w:pPr>
              <w:pStyle w:val="a3"/>
            </w:pPr>
            <w:r>
              <w:t>Организация-заявитель представляет в совет заявление и документы, перечень которых указан в пункте 3 приложения № 2 приказа.</w:t>
            </w:r>
          </w:p>
          <w:p w:rsidR="00000000" w:rsidRDefault="00806AAA">
            <w:pPr>
              <w:pStyle w:val="a3"/>
            </w:pPr>
            <w:r>
              <w:t>Документы направляются в сове</w:t>
            </w:r>
            <w:r>
              <w:t>т по почте или представляются уполномоченным представителем организации-заявителя, или направляются с использованием сети "Интернет" в форме электронных документов, подписанных электронной подписью.</w:t>
            </w:r>
          </w:p>
          <w:p w:rsidR="00000000" w:rsidRDefault="00806AAA">
            <w:pPr>
              <w:pStyle w:val="a3"/>
            </w:pPr>
            <w:r>
              <w:t>Совет организует проведение проверки достоверности предст</w:t>
            </w:r>
            <w:r>
              <w:t>авленных документов и соответствия организации-заявителя требованиям, предусмотренным пунктом 3 приложения № 1 приказа.</w:t>
            </w:r>
          </w:p>
          <w:p w:rsidR="00000000" w:rsidRDefault="00806AAA">
            <w:pPr>
              <w:pStyle w:val="a3"/>
            </w:pPr>
            <w:r>
              <w:t>Решение о результатах рассмотрения заявления и наделении полномочиями или об отказе в наделении полномочиями по проведению независимой о</w:t>
            </w:r>
            <w:r>
              <w:t>ценки квалификации совет направляет организации-заявителю в течение ста календарных дней со дня поступления документов.</w:t>
            </w:r>
          </w:p>
          <w:p w:rsidR="00000000" w:rsidRDefault="00806AAA">
            <w:pPr>
              <w:pStyle w:val="a3"/>
            </w:pPr>
            <w:r>
              <w:t>Информация о Центрах (наименование, почтовый адрес, адрес электронной почты, контактные телефоны),  сведения о наименованиях квалификаци</w:t>
            </w:r>
            <w:r>
              <w:t xml:space="preserve">й и требованиях к квалификации, на соответствие которым проводится независимая оценка квалификации, с указанием документов, необходимых для прохождения соискателем профессионального экзамена по соответствующей квалификации размещаются в реестре сведений о </w:t>
            </w:r>
            <w:r>
              <w:t>проведении независимой оценки квалификации, размещенного в информационно-телекоммуникационной сети «Интернет» на сайте автономной некоммерческой организации «Национальное агентство развития квалификаций» (nok-nark.ru).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Какой порядок создания совет</w:t>
            </w:r>
            <w:r>
              <w:t>а по профессиональным квалификациям в определенном виде профессиональной деятельности?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В соответствии с Законом № 238-ФЗ совет создается по решению Национального совета при Президенте Российской Федерации по профессиональным квалификациям (далее – Национа</w:t>
            </w:r>
            <w:r>
              <w:t>льный совет)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уровне.</w:t>
            </w:r>
          </w:p>
          <w:p w:rsidR="00000000" w:rsidRDefault="00806AAA">
            <w:pPr>
              <w:pStyle w:val="a3"/>
            </w:pPr>
            <w:r>
              <w:t>В целях развития системы независимой оценки квалификации, Мин</w:t>
            </w:r>
            <w:r>
              <w:t>трудом России 19 декабря 2016 г. принят приказ № 758н  «Об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</w:t>
            </w:r>
            <w:r>
              <w:t>алификации по определенному виду профессиональной деятельности и прекращения этих полномочий» (далее - приказ).</w:t>
            </w:r>
          </w:p>
          <w:p w:rsidR="00000000" w:rsidRDefault="00806AAA">
            <w:pPr>
              <w:pStyle w:val="a3"/>
            </w:pPr>
            <w:r>
              <w:t>Так, приказом предусмотрено, что решение о создании совета  принимается на основе инициативного обращения на имя председателя Национального сове</w:t>
            </w:r>
            <w:r>
              <w:t xml:space="preserve">та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в совокупности осуществляющих свою деятельность на территориях более половины субъектов Российской </w:t>
            </w:r>
            <w:r>
              <w:t>Федерации и (или) представляющих более пятидесяти процентов работников, вовлеченных в вид профессиональной деятельности  (далее  –  организация-заявитель), по видам профессиональной деятельности, относящимся к одной области профессиональной деятельности.</w:t>
            </w:r>
          </w:p>
          <w:p w:rsidR="00000000" w:rsidRDefault="00806AAA">
            <w:pPr>
              <w:pStyle w:val="a3"/>
            </w:pPr>
            <w:r>
              <w:t>О</w:t>
            </w:r>
            <w:r>
              <w:t>бращение, поступившее в Национальный совет, направляется в автономную некоммерческую организацию «Национальное агентство развития квалификаций» (nok-nark.ru) (далее – Национальное агентство) для рассмотрения полноты и достоверности приложенных документов.</w:t>
            </w:r>
          </w:p>
          <w:p w:rsidR="00000000" w:rsidRDefault="00806AAA">
            <w:pPr>
              <w:pStyle w:val="a3"/>
            </w:pPr>
            <w:r>
              <w:t>Национальное агентство в течение 20 рабочих дней со дня поступления рассматривает его и сообщает организации-заявителю о принятии обращения к рассмотрению по существу или отклонении обращения (в случае представления неполной или недостоверной  информации).</w:t>
            </w:r>
          </w:p>
          <w:p w:rsidR="00000000" w:rsidRDefault="00806AAA">
            <w:pPr>
              <w:pStyle w:val="a3"/>
            </w:pPr>
            <w:r>
              <w:t>Принятое к рассмотрению обращение организации-заявителя Национальное агентство направляет в Национальный совет, который в течение 120 рабочих дней принимает решение о наделении совета полномочиями по организации проведения независимой оценки квалификации,</w:t>
            </w:r>
            <w:r>
              <w:t xml:space="preserve"> включая одобрение его персонального состава, либо отклонении обращения организации-заявителя. персонального состава, либо об отклонении обращения.</w:t>
            </w:r>
          </w:p>
          <w:p w:rsidR="00000000" w:rsidRDefault="00806AAA">
            <w:pPr>
              <w:pStyle w:val="a3"/>
            </w:pPr>
            <w:r>
              <w:t>Национальное агентство информирует организацию-заявителя о результатах рассмотрения Национальным советом его</w:t>
            </w:r>
            <w:r>
              <w:t xml:space="preserve"> обращения в течение семи рабочих дней.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На базе какой организации может быть создан центр оценки квалификаций?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В приказе Минтруда России 19 декабря 2016 г. № 759н  «Об утверждении требований  к центрам оценки квалификаций и Порядка </w:t>
            </w:r>
            <w:r>
              <w:t>отбора организаций для наделения их полномочиями по проведению независимой оценки квалификации и прекращения этих полномочий», определены требования к Центрам и правила отбора организаций для наделения их полномочиями по проведению независимой оценки квали</w:t>
            </w:r>
            <w:r>
              <w:t>фикации.</w:t>
            </w:r>
          </w:p>
          <w:p w:rsidR="00000000" w:rsidRDefault="00806AAA">
            <w:pPr>
              <w:pStyle w:val="a3"/>
            </w:pPr>
            <w:r>
              <w:t>Центром является юридическое лицо, которое наделено советом  полномочиями по проведению независимой оценки квалификации.</w:t>
            </w:r>
          </w:p>
          <w:p w:rsidR="00000000" w:rsidRDefault="00806AAA">
            <w:pPr>
              <w:pStyle w:val="a3"/>
            </w:pPr>
            <w:r>
              <w:t>Полномочиями Центра не может быть наделено юридическое лицо, являющееся образовательной организацией и (или) в состав учредите</w:t>
            </w:r>
            <w:r>
              <w:t>лей которого входят образовательные организации, их союзы (ассоциации, объединения).</w:t>
            </w:r>
          </w:p>
          <w:p w:rsidR="00000000" w:rsidRDefault="00806AAA">
            <w:pPr>
              <w:pStyle w:val="a3"/>
            </w:pPr>
            <w:r>
              <w:t>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</w:t>
            </w:r>
            <w:r>
              <w:t xml:space="preserve"> проведению независимой оценки квалификации (далее - организация-заявитель) и документов, которые представляются в совет. Вся необходимая информация размещена в реестре сведений о проведении независимой оценки квалификации, размещенного в информационно-тел</w:t>
            </w:r>
            <w:r>
              <w:t>екоммуникационной сети «Интернет» на сайте автономной некоммерческой организации «Национальное агентство развития квалификаций» (nok-nark.ru)  и на сайте Минтруда России.</w:t>
            </w:r>
          </w:p>
          <w:p w:rsidR="00000000" w:rsidRDefault="00806AAA">
            <w:pPr>
              <w:pStyle w:val="a3"/>
            </w:pPr>
            <w:r>
              <w:t>Совет рассматривает заявление и направляет организации-заявителю решение о результата</w:t>
            </w:r>
            <w:r>
              <w:t>х рассмотрения заявления и наделении полномочиями или об отказе в наделении полномочиями по проведению независимой оценки квалификации в течение ста календарных дней со дня поступления документов.</w:t>
            </w:r>
          </w:p>
          <w:p w:rsidR="00000000" w:rsidRDefault="00806AAA">
            <w:pPr>
              <w:pStyle w:val="a3"/>
            </w:pPr>
            <w:r>
              <w:t> Сведения о Центре формируются советом и представляются в а</w:t>
            </w:r>
            <w:r>
              <w:t>втономную некоммерческую организацию «Национальное агентство развития квалификаций» (nok-nark.ru) для размещения в реестре сведений о проведении независимой оценки квалификации не позднее пяти календарных дней после принятия советом решения о наделении орг</w:t>
            </w:r>
            <w:r>
              <w:t>анизации-заявителя полномочиями по проведению независимой оценки квалификации.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Какие требования предъявляются к членам экспертной комиссии центра оценки квалификаций?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 xml:space="preserve">Согласно подпункта «в» </w:t>
            </w:r>
            <w:r>
              <w:t>пункта 3 требований к Центрам, утвержденных приказом Минтруда России от 19 декабря 2016 г. № 759н  «Об утверждении требований  к центрам оценки квалификаций и Порядка отбора организаций для наделения их полномочиями по проведению независимой оценки квалифи</w:t>
            </w:r>
            <w:r>
              <w:t>кации и прекращения этих полномочий», члены экспертной комиссии должны иметь подтвержденную советом квалификацию, удовлетворяющую требованиям, определенным в оценочном средстве для проведения независимой оценки квалификации.</w:t>
            </w:r>
          </w:p>
          <w:p w:rsidR="00000000" w:rsidRDefault="00806AAA">
            <w:pPr>
              <w:pStyle w:val="a3"/>
            </w:pPr>
            <w:r>
              <w:t>В соответствии с Законом № 238-</w:t>
            </w:r>
            <w:r>
              <w:t>ФЗ и приказом Минтруда России от 1 ноября  2016 г. № 601н «Об утверждении Положения о разработке оценочных средств для проведения независимой оценки квалификации» оценочные средства представляют собой комплекс заданий, критериев оценки, используемых Центра</w:t>
            </w:r>
            <w:r>
              <w:t>м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      </w:r>
          </w:p>
          <w:p w:rsidR="00000000" w:rsidRDefault="00806AAA">
            <w:pPr>
              <w:pStyle w:val="a3"/>
            </w:pPr>
            <w:r>
              <w:t>Сов</w:t>
            </w:r>
            <w:r>
              <w:t>ет организует разработку оценочных средств.</w:t>
            </w:r>
          </w:p>
          <w:p w:rsidR="00000000" w:rsidRDefault="00806AAA">
            <w:pPr>
              <w:pStyle w:val="a3"/>
            </w:pPr>
            <w:r>
              <w:t>Оценочные средства содержат описание материально-технического и кадрового обеспечения оценочных мероприятий, в том числе требования к кадровому обеспечению для проведения профессионального экзамена.</w:t>
            </w:r>
          </w:p>
          <w:p w:rsidR="00000000" w:rsidRDefault="00806AAA">
            <w:pPr>
              <w:pStyle w:val="a3"/>
            </w:pPr>
            <w:r>
              <w:t>В целях инфор</w:t>
            </w:r>
            <w:r>
              <w:t>мирования граждан, работодателей и других заинтересованных организаций о деятельности по оценке квалификации предусмотрено ведение реестра сведений о проведении независимой оценки квалификации - информационного ресурса, размещенного в информационно-телеком</w:t>
            </w:r>
            <w:r>
              <w:t>муникационной сети «Интернет», в котором будут содержаться сведения о советах, Центрах, перечень наименований квалификаций и положений профессиональных стандартов, на соответствие которым проводится оценка квалификации, сведения об оценочных средствах.</w:t>
            </w:r>
          </w:p>
          <w:p w:rsidR="00000000" w:rsidRDefault="00806AAA">
            <w:pPr>
              <w:pStyle w:val="a3"/>
            </w:pPr>
            <w:r>
              <w:t>Све</w:t>
            </w:r>
            <w:r>
              <w:t>дения, содержащиеся в реестре сведений о проведении независимой оценки квалификации, являются открытыми для просмотра гражданами и организациями, за исключением сведений, содержащих персональные данные.</w:t>
            </w:r>
          </w:p>
          <w:p w:rsidR="00000000" w:rsidRDefault="00806AAA">
            <w:pPr>
              <w:pStyle w:val="a3"/>
            </w:pPr>
            <w:r>
              <w:t>Доступ граждан и организаций к реестру сведений о про</w:t>
            </w:r>
            <w:r>
              <w:t>ведении независимой оценки квалификации является бесплатным и обеспечивается автономной некоммерческой организацией «Национальное агентство развития квалификаций» (nok-nark.ru) с использованием информационно-телекоммуникационной сети «Интернет».</w:t>
            </w:r>
          </w:p>
        </w:tc>
      </w:tr>
      <w:tr w:rsidR="00000000">
        <w:trPr>
          <w:divId w:val="14071437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Н</w:t>
            </w:r>
            <w:r>
              <w:t>а какой срок выдается свидетельство о квалификации?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806AAA">
            <w:pPr>
              <w:pStyle w:val="a3"/>
            </w:pPr>
            <w:r>
              <w:t>Срок действия свидетельства о квалификации устанавливается советом в зависимости от темпов развития вида профессиональной  деятельности (обновления технологий, знаний и умений, применяемых в конкретных в</w:t>
            </w:r>
            <w:r>
              <w:t>идах профессиональной  деятельности.</w:t>
            </w:r>
          </w:p>
          <w:p w:rsidR="00000000" w:rsidRDefault="00806AAA">
            <w:pPr>
              <w:pStyle w:val="a3"/>
            </w:pPr>
            <w:r>
              <w:t>Информацию о перечне наименований квалификаций и положений профессиональных стандартов, на соответствие которым проводится оценка квалификации, с указанием сроков действия свидетельств о  квалификации можно получить в р</w:t>
            </w:r>
            <w:r>
              <w:t>еестре сведений о проведении независимой оценки квалификации, размещенного в информационно-телекоммуникационной сети «Интернет», на сайте автономной некоммерческой организации «Национальное агентство развития квалификаций» (nok-nark.ru).</w:t>
            </w:r>
          </w:p>
        </w:tc>
      </w:tr>
    </w:tbl>
    <w:p w:rsidR="00806AAA" w:rsidRDefault="00806AAA">
      <w:pPr>
        <w:pStyle w:val="a3"/>
        <w:divId w:val="1407143719"/>
      </w:pPr>
      <w:r>
        <w:t> </w:t>
      </w:r>
    </w:p>
    <w:sectPr w:rsidR="0080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attachedTemplate r:id="rId1"/>
  <w:defaultTabStop w:val="708"/>
  <w:characterSpacingControl w:val="doNotCompress"/>
  <w:compat/>
  <w:rsids>
    <w:rsidRoot w:val="00F139D5"/>
    <w:rsid w:val="00806AAA"/>
    <w:rsid w:val="00AF5ECF"/>
    <w:rsid w:val="00F1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2631</Words>
  <Characters>14998</Characters>
  <Application>Microsoft Office Word</Application>
  <DocSecurity>0</DocSecurity>
  <Lines>124</Lines>
  <Paragraphs>35</Paragraphs>
  <ScaleCrop>false</ScaleCrop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21 апреля 2017 г.</dc:title>
  <dc:creator>Минздравсоцразвития</dc:creator>
  <cp:lastModifiedBy>User</cp:lastModifiedBy>
  <cp:revision>2</cp:revision>
  <dcterms:created xsi:type="dcterms:W3CDTF">2017-06-22T10:38:00Z</dcterms:created>
  <dcterms:modified xsi:type="dcterms:W3CDTF">2017-06-22T10:38:00Z</dcterms:modified>
</cp:coreProperties>
</file>